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6" w:rsidRDefault="008069F6" w:rsidP="009C5616">
      <w:pPr>
        <w:ind w:left="6480"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№4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Молба до директора за разрешаване на отсъствие на ученик до 7 дни, след решение на ПС</w:t>
      </w: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Вх.№…………/………………..</w:t>
      </w: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СУ „Св.Климент Охридски“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Симеоновград</w:t>
      </w: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 О Л Б А</w:t>
      </w: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от…………………………………………………………………………………………………………</w:t>
      </w:r>
    </w:p>
    <w:p w:rsidR="008069F6" w:rsidRDefault="008069F6" w:rsidP="009C561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/име, презиме, фамилия/</w:t>
      </w:r>
    </w:p>
    <w:p w:rsidR="008069F6" w:rsidRDefault="008069F6" w:rsidP="009C56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 на ……………………………………………………………………………………</w:t>
      </w:r>
    </w:p>
    <w:p w:rsidR="008069F6" w:rsidRDefault="008069F6" w:rsidP="009C56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в …………..клас за учебната 201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>г.</w:t>
      </w:r>
    </w:p>
    <w:p w:rsidR="008069F6" w:rsidRDefault="008069F6" w:rsidP="009C56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и тел. за контакт…………………………………………………………………………………</w:t>
      </w:r>
    </w:p>
    <w:p w:rsidR="008069F6" w:rsidRDefault="008069F6" w:rsidP="009C56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9F6" w:rsidRDefault="008069F6" w:rsidP="009C5616">
      <w:pPr>
        <w:spacing w:line="360" w:lineRule="auto"/>
        <w:rPr>
          <w:rFonts w:ascii="Times New Roman" w:hAnsi="Times New Roman" w:cs="Times New Roman"/>
        </w:rPr>
      </w:pP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ОТНОСНО:</w:t>
      </w:r>
      <w:r>
        <w:rPr>
          <w:rFonts w:ascii="Times New Roman" w:hAnsi="Times New Roman" w:cs="Times New Roman"/>
        </w:rPr>
        <w:t xml:space="preserve"> Отсъствия по уважителни причини до 7 дни в една учебна година</w:t>
      </w: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УВАЖАЕМА ГОСПОЖО ДИРЕКТОР,</w:t>
      </w: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 да внесете настоящата молба за разглеждане от Педагогическия съвет на училището и при негово решение с положителна насоченост да разрешите отсъствието на сина/дъщеря ми</w:t>
      </w:r>
    </w:p>
    <w:p w:rsidR="008069F6" w:rsidRDefault="008069F6" w:rsidP="009C56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…………………………………………………………………………ученик/чка от ………….клас за</w:t>
      </w:r>
    </w:p>
    <w:p w:rsidR="008069F6" w:rsidRDefault="008069F6" w:rsidP="009C56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учебната 201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>г. на …………………………/считано от …………………..до ………………/</w:t>
      </w:r>
    </w:p>
    <w:p w:rsidR="008069F6" w:rsidRDefault="008069F6" w:rsidP="009C561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Отсъствията се налагат поради………………………………………………………………….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9F6" w:rsidRDefault="008069F6" w:rsidP="009C56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/вписват се причините, които налагат отсъствието/</w:t>
      </w: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Надявам се изложените причини да бъдат счетени за основателни и отсъствието да бъде разрешено. В случай на отказ моля да бъда уведомен/а своевременно.</w:t>
      </w:r>
    </w:p>
    <w:p w:rsidR="008069F6" w:rsidRDefault="008069F6" w:rsidP="009C5616">
      <w:pPr>
        <w:rPr>
          <w:rFonts w:ascii="Times New Roman" w:hAnsi="Times New Roman" w:cs="Times New Roman"/>
        </w:rPr>
      </w:pPr>
    </w:p>
    <w:p w:rsidR="008069F6" w:rsidRDefault="008069F6" w:rsidP="009C5616">
      <w:pPr>
        <w:rPr>
          <w:rFonts w:ascii="Times New Roman" w:hAnsi="Times New Roman" w:cs="Times New Roman"/>
          <w:b/>
        </w:rPr>
      </w:pPr>
    </w:p>
    <w:p w:rsidR="008069F6" w:rsidRDefault="008069F6" w:rsidP="009C56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уважение, 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Подпис:…………………….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Дата:……………………….</w:t>
      </w:r>
    </w:p>
    <w:p w:rsidR="008069F6" w:rsidRDefault="008069F6" w:rsidP="009C5616">
      <w:pPr>
        <w:rPr>
          <w:rFonts w:ascii="Times New Roman" w:hAnsi="Times New Roman" w:cs="Times New Roman"/>
          <w:b/>
        </w:rPr>
      </w:pPr>
    </w:p>
    <w:p w:rsidR="008069F6" w:rsidRDefault="008069F6" w:rsidP="009C56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доклад на ПС от класен ръководител: Директор: …………………..</w:t>
      </w:r>
    </w:p>
    <w:p w:rsidR="008069F6" w:rsidRDefault="008069F6" w:rsidP="009C5616">
      <w:pPr>
        <w:rPr>
          <w:rFonts w:ascii="Times New Roman" w:hAnsi="Times New Roman" w:cs="Times New Roman"/>
          <w:sz w:val="28"/>
          <w:szCs w:val="28"/>
        </w:rPr>
      </w:pP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Запознат  класен ръководител: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…………………………………………………/…………………….                    </w:t>
      </w:r>
    </w:p>
    <w:p w:rsidR="008069F6" w:rsidRDefault="008069F6" w:rsidP="009C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/име, фамилия/                                     /подпис/</w:t>
      </w:r>
    </w:p>
    <w:p w:rsidR="008069F6" w:rsidRDefault="008069F6" w:rsidP="009C5616">
      <w:pPr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Срок на съхранение до 14.09.</w:t>
      </w:r>
      <w:bookmarkStart w:id="0" w:name="_GoBack"/>
      <w:bookmarkEnd w:id="0"/>
    </w:p>
    <w:sectPr w:rsidR="008069F6" w:rsidSect="009C561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16"/>
    <w:rsid w:val="00052EA1"/>
    <w:rsid w:val="00125B14"/>
    <w:rsid w:val="004F539C"/>
    <w:rsid w:val="00652476"/>
    <w:rsid w:val="008069F6"/>
    <w:rsid w:val="009C5616"/>
    <w:rsid w:val="00B27F2F"/>
    <w:rsid w:val="00BA3CCB"/>
    <w:rsid w:val="00DD4280"/>
    <w:rsid w:val="00EE3088"/>
    <w:rsid w:val="00F5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"/>
    <w:basedOn w:val="DefaultParagraphFont"/>
    <w:uiPriority w:val="99"/>
    <w:rsid w:val="009C561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DANAILA</dc:creator>
  <cp:keywords/>
  <dc:description/>
  <cp:lastModifiedBy>User</cp:lastModifiedBy>
  <cp:revision>4</cp:revision>
  <cp:lastPrinted>2017-10-20T10:26:00Z</cp:lastPrinted>
  <dcterms:created xsi:type="dcterms:W3CDTF">2016-11-25T14:30:00Z</dcterms:created>
  <dcterms:modified xsi:type="dcterms:W3CDTF">2017-10-20T10:26:00Z</dcterms:modified>
</cp:coreProperties>
</file>